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65"/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5"/>
        <w:gridCol w:w="2685"/>
        <w:gridCol w:w="359"/>
        <w:gridCol w:w="135"/>
        <w:gridCol w:w="2984"/>
      </w:tblGrid>
      <w:tr w:rsidR="00C91D69" w:rsidTr="00A415CB">
        <w:trPr>
          <w:trHeight w:hRule="exact" w:val="284"/>
        </w:trPr>
        <w:tc>
          <w:tcPr>
            <w:tcW w:w="2325" w:type="dxa"/>
            <w:vMerge w:val="restart"/>
            <w:shd w:val="clear" w:color="auto" w:fill="auto"/>
          </w:tcPr>
          <w:p w:rsidR="00690E26" w:rsidRPr="005608D4" w:rsidRDefault="00690E26" w:rsidP="006F308E">
            <w:pPr>
              <w:ind w:left="805"/>
              <w:rPr>
                <w:b/>
                <w:sz w:val="20"/>
                <w:szCs w:val="20"/>
              </w:rPr>
            </w:pPr>
            <w:r w:rsidRPr="005608D4">
              <w:rPr>
                <w:b/>
                <w:sz w:val="20"/>
                <w:szCs w:val="20"/>
              </w:rPr>
              <w:t xml:space="preserve"> </w:t>
            </w:r>
          </w:p>
          <w:p w:rsidR="00690E26" w:rsidRPr="005608D4" w:rsidRDefault="00690E26" w:rsidP="006F308E">
            <w:pPr>
              <w:jc w:val="center"/>
              <w:rPr>
                <w:b/>
                <w:sz w:val="20"/>
                <w:szCs w:val="20"/>
              </w:rPr>
            </w:pPr>
            <w:r w:rsidRPr="005608D4">
              <w:rPr>
                <w:b/>
                <w:sz w:val="20"/>
                <w:szCs w:val="20"/>
              </w:rPr>
              <w:t>Извещение</w:t>
            </w:r>
          </w:p>
          <w:p w:rsidR="00690E26" w:rsidRPr="005608D4" w:rsidRDefault="00690E26" w:rsidP="006F308E">
            <w:pPr>
              <w:spacing w:before="2880"/>
              <w:jc w:val="center"/>
              <w:rPr>
                <w:sz w:val="20"/>
                <w:szCs w:val="20"/>
              </w:rPr>
            </w:pPr>
            <w:r w:rsidRPr="005608D4">
              <w:rPr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shd w:val="clear" w:color="auto" w:fill="auto"/>
          </w:tcPr>
          <w:p w:rsidR="00722BF0" w:rsidRPr="005608D4" w:rsidRDefault="00722BF0" w:rsidP="006F308E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Индекс документа</w:t>
            </w:r>
          </w:p>
        </w:tc>
        <w:tc>
          <w:tcPr>
            <w:tcW w:w="494" w:type="dxa"/>
            <w:gridSpan w:val="2"/>
            <w:shd w:val="clear" w:color="auto" w:fill="auto"/>
          </w:tcPr>
          <w:p w:rsidR="00722BF0" w:rsidRPr="005608D4" w:rsidRDefault="00722BF0" w:rsidP="006F308E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Статус 08</w:t>
            </w:r>
          </w:p>
        </w:tc>
        <w:tc>
          <w:tcPr>
            <w:tcW w:w="2984" w:type="dxa"/>
            <w:shd w:val="clear" w:color="auto" w:fill="auto"/>
          </w:tcPr>
          <w:p w:rsidR="00722BF0" w:rsidRPr="005608D4" w:rsidRDefault="00722BF0" w:rsidP="006F308E">
            <w:pPr>
              <w:ind w:left="-24" w:right="-108"/>
              <w:rPr>
                <w:i/>
                <w:sz w:val="12"/>
                <w:szCs w:val="12"/>
              </w:rPr>
            </w:pPr>
            <w:r w:rsidRPr="005608D4">
              <w:rPr>
                <w:i/>
                <w:sz w:val="12"/>
                <w:szCs w:val="12"/>
              </w:rPr>
              <w:t>Форма №</w:t>
            </w:r>
          </w:p>
          <w:p w:rsidR="00722BF0" w:rsidRPr="005608D4" w:rsidRDefault="00722BF0" w:rsidP="006F308E">
            <w:pPr>
              <w:ind w:left="-24" w:right="-108"/>
              <w:rPr>
                <w:sz w:val="16"/>
                <w:szCs w:val="16"/>
              </w:rPr>
            </w:pPr>
            <w:r w:rsidRPr="005608D4">
              <w:rPr>
                <w:i/>
                <w:sz w:val="12"/>
                <w:szCs w:val="12"/>
              </w:rPr>
              <w:t>ПД (налог)</w:t>
            </w:r>
          </w:p>
        </w:tc>
      </w:tr>
      <w:tr w:rsidR="00722BF0" w:rsidTr="00A415CB">
        <w:trPr>
          <w:trHeight w:hRule="exact" w:val="570"/>
        </w:trPr>
        <w:tc>
          <w:tcPr>
            <w:tcW w:w="2325" w:type="dxa"/>
            <w:vMerge/>
            <w:shd w:val="clear" w:color="auto" w:fill="auto"/>
          </w:tcPr>
          <w:p w:rsidR="00722BF0" w:rsidRPr="005608D4" w:rsidRDefault="00722BF0" w:rsidP="006F308E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722BF0" w:rsidRPr="006D3264" w:rsidRDefault="00722BF0" w:rsidP="006D3264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Ф.И.О.</w:t>
            </w:r>
            <w:r w:rsidR="00B0357A" w:rsidRPr="006D32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22BF0" w:rsidRPr="005608D4" w:rsidRDefault="00722BF0" w:rsidP="009D7407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Адрес</w:t>
            </w:r>
            <w:r w:rsidR="00B0357A" w:rsidRPr="006D3264">
              <w:rPr>
                <w:sz w:val="16"/>
                <w:szCs w:val="16"/>
              </w:rPr>
              <w:t xml:space="preserve"> </w:t>
            </w:r>
            <w:r w:rsidR="00BE0A1D">
              <w:rPr>
                <w:sz w:val="16"/>
                <w:szCs w:val="16"/>
              </w:rPr>
              <w:t>45254</w:t>
            </w:r>
            <w:r w:rsidR="004C0C37">
              <w:rPr>
                <w:sz w:val="16"/>
                <w:szCs w:val="16"/>
              </w:rPr>
              <w:t>3</w:t>
            </w:r>
            <w:r w:rsidR="00BE0A1D">
              <w:rPr>
                <w:sz w:val="16"/>
                <w:szCs w:val="16"/>
              </w:rPr>
              <w:t>,,БАШКОРТОСТАН РЕСП</w:t>
            </w:r>
            <w:proofErr w:type="gramStart"/>
            <w:r w:rsidR="00BE0A1D">
              <w:rPr>
                <w:sz w:val="16"/>
                <w:szCs w:val="16"/>
              </w:rPr>
              <w:t>,Д</w:t>
            </w:r>
            <w:proofErr w:type="gramEnd"/>
            <w:r w:rsidR="00BE0A1D">
              <w:rPr>
                <w:sz w:val="16"/>
                <w:szCs w:val="16"/>
              </w:rPr>
              <w:t>УВАНСКИЙ</w:t>
            </w:r>
            <w:r w:rsidR="004C0C37">
              <w:rPr>
                <w:sz w:val="16"/>
                <w:szCs w:val="16"/>
              </w:rPr>
              <w:t xml:space="preserve">, с. </w:t>
            </w:r>
          </w:p>
        </w:tc>
      </w:tr>
      <w:tr w:rsidR="00722BF0" w:rsidTr="00A415CB">
        <w:trPr>
          <w:trHeight w:hRule="exact" w:val="227"/>
        </w:trPr>
        <w:tc>
          <w:tcPr>
            <w:tcW w:w="2325" w:type="dxa"/>
            <w:vMerge/>
            <w:shd w:val="clear" w:color="auto" w:fill="auto"/>
          </w:tcPr>
          <w:p w:rsidR="00722BF0" w:rsidRPr="005608D4" w:rsidRDefault="00722BF0" w:rsidP="006F308E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722BF0" w:rsidRPr="005608D4" w:rsidRDefault="00722BF0" w:rsidP="00BE0A1D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ИНН</w:t>
            </w:r>
            <w:r w:rsidR="00B0357A" w:rsidRPr="005608D4">
              <w:rPr>
                <w:sz w:val="16"/>
                <w:szCs w:val="16"/>
              </w:rPr>
              <w:t xml:space="preserve"> </w:t>
            </w:r>
            <w:r w:rsidR="00BE0A1D">
              <w:rPr>
                <w:sz w:val="16"/>
                <w:szCs w:val="16"/>
              </w:rPr>
              <w:t>022000929656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22BF0" w:rsidRPr="004C0C37" w:rsidRDefault="00722BF0" w:rsidP="00BE0A1D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Сумма</w:t>
            </w:r>
            <w:r w:rsidR="00B0357A" w:rsidRPr="004C0C37">
              <w:rPr>
                <w:sz w:val="16"/>
                <w:szCs w:val="16"/>
              </w:rPr>
              <w:t xml:space="preserve"> </w:t>
            </w:r>
            <w:r w:rsidR="00BE0A1D">
              <w:rPr>
                <w:sz w:val="16"/>
                <w:szCs w:val="16"/>
              </w:rPr>
              <w:t>400</w:t>
            </w:r>
          </w:p>
        </w:tc>
      </w:tr>
      <w:tr w:rsidR="00722BF0" w:rsidTr="00A415CB">
        <w:trPr>
          <w:trHeight w:hRule="exact" w:val="227"/>
        </w:trPr>
        <w:tc>
          <w:tcPr>
            <w:tcW w:w="2325" w:type="dxa"/>
            <w:vMerge/>
            <w:shd w:val="clear" w:color="auto" w:fill="auto"/>
          </w:tcPr>
          <w:p w:rsidR="00722BF0" w:rsidRPr="005608D4" w:rsidRDefault="00722BF0" w:rsidP="006F308E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 w:val="restart"/>
            <w:shd w:val="clear" w:color="auto" w:fill="auto"/>
          </w:tcPr>
          <w:p w:rsidR="00722BF0" w:rsidRPr="005608D4" w:rsidRDefault="00722BF0" w:rsidP="006F308E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Банк получателя</w:t>
            </w:r>
          </w:p>
          <w:p w:rsidR="00722BF0" w:rsidRPr="006D3264" w:rsidRDefault="00BE0A1D" w:rsidP="006F3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ГРКЦ НБ РБ Банка России г. Уфа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22BF0" w:rsidRPr="004C0C37" w:rsidRDefault="00722BF0" w:rsidP="00BE0A1D">
            <w:pPr>
              <w:tabs>
                <w:tab w:val="center" w:pos="1195"/>
              </w:tabs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БИК</w:t>
            </w:r>
            <w:r w:rsidR="00B0357A" w:rsidRPr="004C0C37">
              <w:rPr>
                <w:sz w:val="16"/>
                <w:szCs w:val="16"/>
              </w:rPr>
              <w:t xml:space="preserve"> </w:t>
            </w:r>
            <w:r w:rsidR="00BE0A1D">
              <w:rPr>
                <w:sz w:val="16"/>
                <w:szCs w:val="16"/>
              </w:rPr>
              <w:t>048073001</w:t>
            </w:r>
            <w:r w:rsidR="00B0357A" w:rsidRPr="004C0C37">
              <w:rPr>
                <w:sz w:val="16"/>
                <w:szCs w:val="16"/>
              </w:rPr>
              <w:t xml:space="preserve"> </w:t>
            </w:r>
          </w:p>
        </w:tc>
      </w:tr>
      <w:tr w:rsidR="00722BF0" w:rsidTr="00A415CB">
        <w:trPr>
          <w:trHeight w:hRule="exact" w:val="397"/>
        </w:trPr>
        <w:tc>
          <w:tcPr>
            <w:tcW w:w="2325" w:type="dxa"/>
            <w:vMerge/>
            <w:shd w:val="clear" w:color="auto" w:fill="auto"/>
          </w:tcPr>
          <w:p w:rsidR="00722BF0" w:rsidRPr="005608D4" w:rsidRDefault="00722BF0" w:rsidP="006F308E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shd w:val="clear" w:color="auto" w:fill="auto"/>
          </w:tcPr>
          <w:p w:rsidR="00722BF0" w:rsidRPr="005608D4" w:rsidRDefault="00722BF0" w:rsidP="006F308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722BF0" w:rsidRPr="005608D4" w:rsidRDefault="00722BF0" w:rsidP="00BE0A1D">
            <w:pPr>
              <w:rPr>
                <w:sz w:val="16"/>
                <w:szCs w:val="16"/>
              </w:rPr>
            </w:pPr>
            <w:proofErr w:type="spellStart"/>
            <w:r w:rsidRPr="005608D4">
              <w:rPr>
                <w:sz w:val="16"/>
                <w:szCs w:val="16"/>
              </w:rPr>
              <w:t>Сч</w:t>
            </w:r>
            <w:proofErr w:type="spellEnd"/>
            <w:r w:rsidRPr="005608D4">
              <w:rPr>
                <w:sz w:val="16"/>
                <w:szCs w:val="16"/>
              </w:rPr>
              <w:t>. №</w:t>
            </w:r>
            <w:r w:rsidR="00B0357A" w:rsidRPr="005608D4">
              <w:rPr>
                <w:sz w:val="16"/>
                <w:szCs w:val="16"/>
              </w:rPr>
              <w:t xml:space="preserve"> </w:t>
            </w:r>
            <w:r w:rsidR="00BE0A1D">
              <w:rPr>
                <w:sz w:val="16"/>
                <w:szCs w:val="16"/>
              </w:rPr>
              <w:t>40101810100000010001</w:t>
            </w:r>
          </w:p>
        </w:tc>
      </w:tr>
      <w:tr w:rsidR="00722BF0" w:rsidTr="00A415CB">
        <w:trPr>
          <w:trHeight w:hRule="exact" w:val="687"/>
        </w:trPr>
        <w:tc>
          <w:tcPr>
            <w:tcW w:w="2325" w:type="dxa"/>
            <w:vMerge/>
            <w:shd w:val="clear" w:color="auto" w:fill="auto"/>
          </w:tcPr>
          <w:p w:rsidR="00722BF0" w:rsidRPr="005608D4" w:rsidRDefault="00722BF0" w:rsidP="006F308E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722BF0" w:rsidRPr="005608D4" w:rsidRDefault="00722BF0" w:rsidP="006F308E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Получатель</w:t>
            </w:r>
          </w:p>
          <w:p w:rsidR="00AB0251" w:rsidRPr="006D3264" w:rsidRDefault="00BE0A1D" w:rsidP="006F3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РБ (</w:t>
            </w:r>
            <w:proofErr w:type="spellStart"/>
            <w:r>
              <w:rPr>
                <w:sz w:val="16"/>
                <w:szCs w:val="16"/>
              </w:rPr>
              <w:t>Гостехнадзор</w:t>
            </w:r>
            <w:proofErr w:type="spellEnd"/>
            <w:r>
              <w:rPr>
                <w:sz w:val="16"/>
                <w:szCs w:val="16"/>
              </w:rPr>
              <w:t xml:space="preserve"> РБ)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22BF0" w:rsidRPr="005608D4" w:rsidRDefault="00722BF0" w:rsidP="00BE0A1D">
            <w:pPr>
              <w:rPr>
                <w:sz w:val="16"/>
                <w:szCs w:val="16"/>
              </w:rPr>
            </w:pPr>
            <w:proofErr w:type="spellStart"/>
            <w:r w:rsidRPr="005608D4">
              <w:rPr>
                <w:sz w:val="16"/>
                <w:szCs w:val="16"/>
              </w:rPr>
              <w:t>Сч</w:t>
            </w:r>
            <w:proofErr w:type="spellEnd"/>
            <w:r w:rsidRPr="005608D4">
              <w:rPr>
                <w:sz w:val="16"/>
                <w:szCs w:val="16"/>
              </w:rPr>
              <w:t>. №</w:t>
            </w:r>
            <w:r w:rsidR="00B0357A" w:rsidRPr="005608D4">
              <w:rPr>
                <w:sz w:val="16"/>
                <w:szCs w:val="16"/>
              </w:rPr>
              <w:t xml:space="preserve"> </w:t>
            </w:r>
            <w:r w:rsidR="00BE0A1D">
              <w:rPr>
                <w:sz w:val="16"/>
                <w:szCs w:val="16"/>
              </w:rPr>
              <w:t>40101810100000010001</w:t>
            </w:r>
          </w:p>
        </w:tc>
      </w:tr>
      <w:tr w:rsidR="00722BF0" w:rsidTr="00A415CB">
        <w:trPr>
          <w:trHeight w:hRule="exact" w:val="227"/>
        </w:trPr>
        <w:tc>
          <w:tcPr>
            <w:tcW w:w="2325" w:type="dxa"/>
            <w:vMerge/>
            <w:shd w:val="clear" w:color="auto" w:fill="auto"/>
          </w:tcPr>
          <w:p w:rsidR="00722BF0" w:rsidRPr="005608D4" w:rsidRDefault="00722BF0" w:rsidP="006F308E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722BF0" w:rsidRPr="005608D4" w:rsidRDefault="00722BF0" w:rsidP="00BE0A1D">
            <w:pPr>
              <w:rPr>
                <w:sz w:val="16"/>
                <w:szCs w:val="16"/>
                <w:lang w:val="en-US"/>
              </w:rPr>
            </w:pPr>
            <w:r w:rsidRPr="005608D4">
              <w:rPr>
                <w:sz w:val="16"/>
                <w:szCs w:val="16"/>
              </w:rPr>
              <w:t>ИНН</w:t>
            </w:r>
            <w:r w:rsidR="00B0357A" w:rsidRPr="005608D4">
              <w:rPr>
                <w:sz w:val="16"/>
                <w:szCs w:val="16"/>
                <w:lang w:val="en-US"/>
              </w:rPr>
              <w:t xml:space="preserve"> </w:t>
            </w:r>
            <w:r w:rsidR="00BE0A1D">
              <w:rPr>
                <w:sz w:val="16"/>
                <w:szCs w:val="16"/>
              </w:rPr>
              <w:t>0274151386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22BF0" w:rsidRPr="005608D4" w:rsidRDefault="00722BF0" w:rsidP="00BE0A1D">
            <w:pPr>
              <w:rPr>
                <w:sz w:val="16"/>
                <w:szCs w:val="16"/>
                <w:lang w:val="en-US"/>
              </w:rPr>
            </w:pPr>
            <w:r w:rsidRPr="005608D4">
              <w:rPr>
                <w:sz w:val="16"/>
                <w:szCs w:val="16"/>
              </w:rPr>
              <w:t>КПП</w:t>
            </w:r>
            <w:r w:rsidR="00B0357A" w:rsidRPr="005608D4">
              <w:rPr>
                <w:sz w:val="16"/>
                <w:szCs w:val="16"/>
                <w:lang w:val="en-US"/>
              </w:rPr>
              <w:t xml:space="preserve"> </w:t>
            </w:r>
            <w:r w:rsidR="00BE0A1D">
              <w:rPr>
                <w:sz w:val="16"/>
                <w:szCs w:val="16"/>
              </w:rPr>
              <w:t>027401001</w:t>
            </w:r>
          </w:p>
        </w:tc>
      </w:tr>
      <w:tr w:rsidR="00722BF0" w:rsidTr="00A415CB">
        <w:trPr>
          <w:trHeight w:hRule="exact" w:val="227"/>
        </w:trPr>
        <w:tc>
          <w:tcPr>
            <w:tcW w:w="2325" w:type="dxa"/>
            <w:vMerge/>
            <w:shd w:val="clear" w:color="auto" w:fill="auto"/>
          </w:tcPr>
          <w:p w:rsidR="00722BF0" w:rsidRPr="005608D4" w:rsidRDefault="00722BF0" w:rsidP="006F308E">
            <w:pPr>
              <w:rPr>
                <w:sz w:val="20"/>
                <w:szCs w:val="20"/>
              </w:rPr>
            </w:pPr>
          </w:p>
        </w:tc>
        <w:tc>
          <w:tcPr>
            <w:tcW w:w="6163" w:type="dxa"/>
            <w:gridSpan w:val="4"/>
            <w:shd w:val="clear" w:color="auto" w:fill="auto"/>
          </w:tcPr>
          <w:p w:rsidR="00722BF0" w:rsidRPr="005608D4" w:rsidRDefault="00056190" w:rsidP="00BE0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КБК </w:t>
            </w:r>
            <w:r w:rsidR="00BE0A1D">
              <w:rPr>
                <w:sz w:val="16"/>
                <w:szCs w:val="16"/>
              </w:rPr>
              <w:t>81510807142011000110</w:t>
            </w:r>
            <w:r w:rsidR="006D3264">
              <w:rPr>
                <w:sz w:val="16"/>
                <w:szCs w:val="16"/>
              </w:rPr>
              <w:t xml:space="preserve">  Госпошлина</w:t>
            </w:r>
          </w:p>
        </w:tc>
      </w:tr>
      <w:tr w:rsidR="00722BF0" w:rsidTr="00A415CB">
        <w:trPr>
          <w:trHeight w:hRule="exact" w:val="227"/>
        </w:trPr>
        <w:tc>
          <w:tcPr>
            <w:tcW w:w="2325" w:type="dxa"/>
            <w:vMerge/>
            <w:shd w:val="clear" w:color="auto" w:fill="auto"/>
          </w:tcPr>
          <w:p w:rsidR="00722BF0" w:rsidRPr="005608D4" w:rsidRDefault="00722BF0" w:rsidP="006F308E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722BF0" w:rsidRPr="005608D4" w:rsidRDefault="00056190" w:rsidP="001123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</w:t>
            </w:r>
            <w:r w:rsidR="00347608">
              <w:rPr>
                <w:sz w:val="16"/>
                <w:szCs w:val="16"/>
              </w:rPr>
              <w:t>ТМО</w:t>
            </w:r>
            <w:r>
              <w:rPr>
                <w:sz w:val="16"/>
                <w:szCs w:val="16"/>
              </w:rPr>
              <w:t xml:space="preserve"> </w:t>
            </w:r>
            <w:r w:rsidR="00BE0A1D">
              <w:rPr>
                <w:sz w:val="16"/>
                <w:szCs w:val="16"/>
              </w:rPr>
              <w:t>806234</w:t>
            </w:r>
            <w:r w:rsidR="0011231A">
              <w:rPr>
                <w:sz w:val="16"/>
                <w:szCs w:val="16"/>
              </w:rPr>
              <w:t>06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22BF0" w:rsidRPr="005608D4" w:rsidRDefault="00722BF0" w:rsidP="006F308E">
            <w:pPr>
              <w:rPr>
                <w:sz w:val="16"/>
                <w:szCs w:val="16"/>
              </w:rPr>
            </w:pPr>
          </w:p>
        </w:tc>
      </w:tr>
      <w:tr w:rsidR="00722BF0" w:rsidTr="00A415CB">
        <w:trPr>
          <w:trHeight w:hRule="exact" w:val="227"/>
        </w:trPr>
        <w:tc>
          <w:tcPr>
            <w:tcW w:w="2325" w:type="dxa"/>
            <w:vMerge/>
            <w:shd w:val="clear" w:color="auto" w:fill="auto"/>
          </w:tcPr>
          <w:p w:rsidR="00722BF0" w:rsidRPr="005608D4" w:rsidRDefault="00722BF0" w:rsidP="006F308E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722BF0" w:rsidRPr="005608D4" w:rsidRDefault="00722BF0" w:rsidP="006F308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722BF0" w:rsidRPr="005608D4" w:rsidRDefault="00722BF0" w:rsidP="006F308E">
            <w:pPr>
              <w:rPr>
                <w:sz w:val="16"/>
                <w:szCs w:val="16"/>
              </w:rPr>
            </w:pPr>
          </w:p>
        </w:tc>
      </w:tr>
      <w:tr w:rsidR="00722BF0" w:rsidTr="00A415CB">
        <w:trPr>
          <w:trHeight w:hRule="exact" w:val="397"/>
        </w:trPr>
        <w:tc>
          <w:tcPr>
            <w:tcW w:w="2325" w:type="dxa"/>
            <w:vMerge/>
            <w:shd w:val="clear" w:color="auto" w:fill="auto"/>
          </w:tcPr>
          <w:p w:rsidR="00722BF0" w:rsidRPr="005608D4" w:rsidRDefault="00722BF0" w:rsidP="006F308E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722BF0" w:rsidRPr="005608D4" w:rsidRDefault="00722BF0" w:rsidP="006D3264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Дата</w:t>
            </w:r>
            <w:r w:rsidR="002D563B" w:rsidRPr="005608D4">
              <w:rPr>
                <w:sz w:val="16"/>
                <w:szCs w:val="16"/>
                <w:lang w:val="en-US"/>
              </w:rPr>
              <w:t xml:space="preserve"> </w:t>
            </w:r>
            <w:r w:rsidR="00B0357A" w:rsidRPr="005608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22BF0" w:rsidRPr="005608D4" w:rsidRDefault="00722BF0" w:rsidP="006F308E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Подпись</w:t>
            </w:r>
          </w:p>
        </w:tc>
      </w:tr>
      <w:tr w:rsidR="00C91D69" w:rsidRPr="005608D4" w:rsidTr="00A415CB">
        <w:trPr>
          <w:trHeight w:hRule="exact" w:val="284"/>
        </w:trPr>
        <w:tc>
          <w:tcPr>
            <w:tcW w:w="2325" w:type="dxa"/>
            <w:vMerge w:val="restart"/>
            <w:shd w:val="clear" w:color="auto" w:fill="auto"/>
          </w:tcPr>
          <w:p w:rsidR="00643BBB" w:rsidRPr="005608D4" w:rsidRDefault="00643BBB" w:rsidP="006F308E">
            <w:pPr>
              <w:rPr>
                <w:b/>
                <w:sz w:val="20"/>
                <w:szCs w:val="20"/>
              </w:rPr>
            </w:pPr>
          </w:p>
          <w:p w:rsidR="00643BBB" w:rsidRPr="005608D4" w:rsidRDefault="00643BBB" w:rsidP="006F308E">
            <w:pPr>
              <w:jc w:val="center"/>
              <w:rPr>
                <w:b/>
                <w:sz w:val="20"/>
                <w:szCs w:val="20"/>
              </w:rPr>
            </w:pPr>
            <w:r w:rsidRPr="005608D4">
              <w:rPr>
                <w:b/>
                <w:sz w:val="20"/>
                <w:szCs w:val="20"/>
              </w:rPr>
              <w:t>Квитанция</w:t>
            </w:r>
          </w:p>
          <w:p w:rsidR="00643BBB" w:rsidRPr="005608D4" w:rsidRDefault="00643BBB" w:rsidP="006F308E">
            <w:pPr>
              <w:spacing w:before="2880"/>
              <w:jc w:val="center"/>
              <w:rPr>
                <w:sz w:val="20"/>
                <w:szCs w:val="20"/>
              </w:rPr>
            </w:pPr>
            <w:r w:rsidRPr="005608D4">
              <w:rPr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shd w:val="clear" w:color="auto" w:fill="auto"/>
          </w:tcPr>
          <w:p w:rsidR="00643BBB" w:rsidRPr="005608D4" w:rsidRDefault="00643BBB" w:rsidP="006F308E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Индекс документа</w:t>
            </w:r>
          </w:p>
        </w:tc>
        <w:tc>
          <w:tcPr>
            <w:tcW w:w="494" w:type="dxa"/>
            <w:gridSpan w:val="2"/>
            <w:shd w:val="clear" w:color="auto" w:fill="auto"/>
          </w:tcPr>
          <w:p w:rsidR="00643BBB" w:rsidRPr="005608D4" w:rsidRDefault="00643BBB" w:rsidP="006F308E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Статус 08</w:t>
            </w:r>
          </w:p>
        </w:tc>
        <w:tc>
          <w:tcPr>
            <w:tcW w:w="2984" w:type="dxa"/>
            <w:shd w:val="clear" w:color="auto" w:fill="auto"/>
          </w:tcPr>
          <w:p w:rsidR="00643BBB" w:rsidRPr="005608D4" w:rsidRDefault="00643BBB" w:rsidP="006F308E">
            <w:pPr>
              <w:ind w:left="-24" w:right="-108"/>
              <w:rPr>
                <w:i/>
                <w:sz w:val="12"/>
                <w:szCs w:val="12"/>
              </w:rPr>
            </w:pPr>
            <w:r w:rsidRPr="005608D4">
              <w:rPr>
                <w:i/>
                <w:sz w:val="12"/>
                <w:szCs w:val="12"/>
              </w:rPr>
              <w:t>Форма №</w:t>
            </w:r>
          </w:p>
          <w:p w:rsidR="00643BBB" w:rsidRPr="005608D4" w:rsidRDefault="00643BBB" w:rsidP="006F308E">
            <w:pPr>
              <w:ind w:left="-24" w:right="-108"/>
              <w:rPr>
                <w:sz w:val="16"/>
                <w:szCs w:val="16"/>
              </w:rPr>
            </w:pPr>
            <w:r w:rsidRPr="005608D4">
              <w:rPr>
                <w:i/>
                <w:sz w:val="12"/>
                <w:szCs w:val="12"/>
              </w:rPr>
              <w:t>ПД (налог)</w:t>
            </w:r>
          </w:p>
        </w:tc>
      </w:tr>
      <w:tr w:rsidR="00643BBB" w:rsidRPr="005608D4" w:rsidTr="00A415CB">
        <w:trPr>
          <w:trHeight w:hRule="exact" w:val="536"/>
        </w:trPr>
        <w:tc>
          <w:tcPr>
            <w:tcW w:w="2325" w:type="dxa"/>
            <w:vMerge/>
            <w:shd w:val="clear" w:color="auto" w:fill="auto"/>
          </w:tcPr>
          <w:p w:rsidR="00643BBB" w:rsidRPr="005608D4" w:rsidRDefault="00643BBB" w:rsidP="006F308E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43BBB" w:rsidRPr="006D3264" w:rsidRDefault="00643BBB" w:rsidP="006F308E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Ф.И.О.</w:t>
            </w:r>
            <w:r w:rsidRPr="006D3264">
              <w:rPr>
                <w:sz w:val="16"/>
                <w:szCs w:val="16"/>
              </w:rPr>
              <w:t xml:space="preserve"> </w:t>
            </w:r>
          </w:p>
          <w:p w:rsidR="00643BBB" w:rsidRPr="005608D4" w:rsidRDefault="00643BBB" w:rsidP="006F308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43BBB" w:rsidRPr="005608D4" w:rsidRDefault="004C0C37" w:rsidP="009D7407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Адрес</w:t>
            </w:r>
            <w:r w:rsidRPr="006D32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452543,,БАШКОРТОСТАН РЕСП,ДУВАНСКИЙ, с. </w:t>
            </w:r>
          </w:p>
        </w:tc>
      </w:tr>
      <w:tr w:rsidR="00643BBB" w:rsidRPr="005608D4" w:rsidTr="00A415CB">
        <w:trPr>
          <w:trHeight w:hRule="exact" w:val="227"/>
        </w:trPr>
        <w:tc>
          <w:tcPr>
            <w:tcW w:w="2325" w:type="dxa"/>
            <w:vMerge/>
            <w:shd w:val="clear" w:color="auto" w:fill="auto"/>
          </w:tcPr>
          <w:p w:rsidR="00643BBB" w:rsidRPr="005608D4" w:rsidRDefault="00643BBB" w:rsidP="006F308E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43BBB" w:rsidRPr="005608D4" w:rsidRDefault="00643BBB" w:rsidP="00BE0A1D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 xml:space="preserve">ИНН </w:t>
            </w:r>
            <w:r w:rsidR="00BE0A1D">
              <w:rPr>
                <w:sz w:val="16"/>
                <w:szCs w:val="16"/>
              </w:rPr>
              <w:t>022000929656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43BBB" w:rsidRPr="005608D4" w:rsidRDefault="00643BBB" w:rsidP="00BE0A1D">
            <w:pPr>
              <w:rPr>
                <w:sz w:val="16"/>
                <w:szCs w:val="16"/>
                <w:lang w:val="en-US"/>
              </w:rPr>
            </w:pPr>
            <w:r w:rsidRPr="005608D4">
              <w:rPr>
                <w:sz w:val="16"/>
                <w:szCs w:val="16"/>
              </w:rPr>
              <w:t>Сумма</w:t>
            </w:r>
            <w:r w:rsidRPr="005608D4">
              <w:rPr>
                <w:sz w:val="16"/>
                <w:szCs w:val="16"/>
                <w:lang w:val="en-US"/>
              </w:rPr>
              <w:t xml:space="preserve"> </w:t>
            </w:r>
            <w:r w:rsidR="00BE0A1D">
              <w:rPr>
                <w:sz w:val="16"/>
                <w:szCs w:val="16"/>
              </w:rPr>
              <w:t>400</w:t>
            </w:r>
          </w:p>
        </w:tc>
      </w:tr>
      <w:tr w:rsidR="00643BBB" w:rsidRPr="005608D4" w:rsidTr="00A415CB">
        <w:trPr>
          <w:trHeight w:hRule="exact" w:val="227"/>
        </w:trPr>
        <w:tc>
          <w:tcPr>
            <w:tcW w:w="2325" w:type="dxa"/>
            <w:vMerge/>
            <w:shd w:val="clear" w:color="auto" w:fill="auto"/>
          </w:tcPr>
          <w:p w:rsidR="00643BBB" w:rsidRPr="005608D4" w:rsidRDefault="00643BBB" w:rsidP="006F308E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 w:val="restart"/>
            <w:shd w:val="clear" w:color="auto" w:fill="auto"/>
          </w:tcPr>
          <w:p w:rsidR="00643BBB" w:rsidRPr="005608D4" w:rsidRDefault="00643BBB" w:rsidP="006F308E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Банк получателя</w:t>
            </w:r>
          </w:p>
          <w:p w:rsidR="00643BBB" w:rsidRPr="006D3264" w:rsidRDefault="00BE0A1D" w:rsidP="006F3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ГРКЦ НБ РБ Банка России г. Уфа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43BBB" w:rsidRPr="005608D4" w:rsidRDefault="00643BBB" w:rsidP="00BE0A1D">
            <w:pPr>
              <w:tabs>
                <w:tab w:val="center" w:pos="1195"/>
              </w:tabs>
              <w:rPr>
                <w:sz w:val="16"/>
                <w:szCs w:val="16"/>
                <w:lang w:val="en-US"/>
              </w:rPr>
            </w:pPr>
            <w:r w:rsidRPr="005608D4">
              <w:rPr>
                <w:sz w:val="16"/>
                <w:szCs w:val="16"/>
              </w:rPr>
              <w:t>БИК</w:t>
            </w:r>
            <w:r w:rsidRPr="005608D4">
              <w:rPr>
                <w:sz w:val="16"/>
                <w:szCs w:val="16"/>
                <w:lang w:val="en-US"/>
              </w:rPr>
              <w:t xml:space="preserve"> </w:t>
            </w:r>
            <w:r w:rsidR="00BE0A1D">
              <w:rPr>
                <w:sz w:val="16"/>
                <w:szCs w:val="16"/>
              </w:rPr>
              <w:t>048073001</w:t>
            </w:r>
            <w:r w:rsidRPr="005608D4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43BBB" w:rsidRPr="005608D4" w:rsidTr="00A415CB">
        <w:trPr>
          <w:trHeight w:hRule="exact" w:val="397"/>
        </w:trPr>
        <w:tc>
          <w:tcPr>
            <w:tcW w:w="2325" w:type="dxa"/>
            <w:vMerge/>
            <w:shd w:val="clear" w:color="auto" w:fill="auto"/>
          </w:tcPr>
          <w:p w:rsidR="00643BBB" w:rsidRPr="005608D4" w:rsidRDefault="00643BBB" w:rsidP="006F308E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shd w:val="clear" w:color="auto" w:fill="auto"/>
          </w:tcPr>
          <w:p w:rsidR="00643BBB" w:rsidRPr="005608D4" w:rsidRDefault="00643BBB" w:rsidP="006F308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43BBB" w:rsidRPr="005608D4" w:rsidRDefault="00643BBB" w:rsidP="00BE0A1D">
            <w:pPr>
              <w:rPr>
                <w:sz w:val="16"/>
                <w:szCs w:val="16"/>
              </w:rPr>
            </w:pPr>
            <w:proofErr w:type="spellStart"/>
            <w:r w:rsidRPr="005608D4">
              <w:rPr>
                <w:sz w:val="16"/>
                <w:szCs w:val="16"/>
              </w:rPr>
              <w:t>Сч</w:t>
            </w:r>
            <w:proofErr w:type="spellEnd"/>
            <w:r w:rsidRPr="005608D4">
              <w:rPr>
                <w:sz w:val="16"/>
                <w:szCs w:val="16"/>
              </w:rPr>
              <w:t xml:space="preserve">. № </w:t>
            </w:r>
            <w:r w:rsidR="00BE0A1D">
              <w:rPr>
                <w:sz w:val="16"/>
                <w:szCs w:val="16"/>
              </w:rPr>
              <w:t>40101810100000010001</w:t>
            </w:r>
          </w:p>
        </w:tc>
      </w:tr>
      <w:tr w:rsidR="00643BBB" w:rsidRPr="005608D4" w:rsidTr="00A415CB">
        <w:trPr>
          <w:trHeight w:hRule="exact" w:val="795"/>
        </w:trPr>
        <w:tc>
          <w:tcPr>
            <w:tcW w:w="2325" w:type="dxa"/>
            <w:vMerge/>
            <w:shd w:val="clear" w:color="auto" w:fill="auto"/>
          </w:tcPr>
          <w:p w:rsidR="00643BBB" w:rsidRPr="005608D4" w:rsidRDefault="00643BBB" w:rsidP="006F308E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43BBB" w:rsidRPr="005608D4" w:rsidRDefault="00643BBB" w:rsidP="006F308E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Получатель</w:t>
            </w:r>
          </w:p>
          <w:p w:rsidR="00643BBB" w:rsidRPr="006D3264" w:rsidRDefault="00BE0A1D" w:rsidP="006F3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РБ (</w:t>
            </w:r>
            <w:proofErr w:type="spellStart"/>
            <w:r>
              <w:rPr>
                <w:sz w:val="16"/>
                <w:szCs w:val="16"/>
              </w:rPr>
              <w:t>Гостехнадзор</w:t>
            </w:r>
            <w:proofErr w:type="spellEnd"/>
            <w:r>
              <w:rPr>
                <w:sz w:val="16"/>
                <w:szCs w:val="16"/>
              </w:rPr>
              <w:t xml:space="preserve"> РБ)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43BBB" w:rsidRPr="005608D4" w:rsidRDefault="00643BBB" w:rsidP="00BE0A1D">
            <w:pPr>
              <w:rPr>
                <w:sz w:val="16"/>
                <w:szCs w:val="16"/>
              </w:rPr>
            </w:pPr>
            <w:proofErr w:type="spellStart"/>
            <w:r w:rsidRPr="005608D4">
              <w:rPr>
                <w:sz w:val="16"/>
                <w:szCs w:val="16"/>
              </w:rPr>
              <w:t>Сч</w:t>
            </w:r>
            <w:proofErr w:type="spellEnd"/>
            <w:r w:rsidRPr="005608D4">
              <w:rPr>
                <w:sz w:val="16"/>
                <w:szCs w:val="16"/>
              </w:rPr>
              <w:t xml:space="preserve">. № </w:t>
            </w:r>
            <w:r w:rsidR="00BE0A1D">
              <w:rPr>
                <w:sz w:val="16"/>
                <w:szCs w:val="16"/>
              </w:rPr>
              <w:t>40101810100000010001</w:t>
            </w:r>
          </w:p>
        </w:tc>
      </w:tr>
      <w:tr w:rsidR="00643BBB" w:rsidRPr="005608D4" w:rsidTr="00A415CB">
        <w:trPr>
          <w:trHeight w:hRule="exact" w:val="227"/>
        </w:trPr>
        <w:tc>
          <w:tcPr>
            <w:tcW w:w="2325" w:type="dxa"/>
            <w:vMerge/>
            <w:shd w:val="clear" w:color="auto" w:fill="auto"/>
          </w:tcPr>
          <w:p w:rsidR="00643BBB" w:rsidRPr="005608D4" w:rsidRDefault="00643BBB" w:rsidP="006F308E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43BBB" w:rsidRPr="005608D4" w:rsidRDefault="00643BBB" w:rsidP="00BE0A1D">
            <w:pPr>
              <w:rPr>
                <w:sz w:val="16"/>
                <w:szCs w:val="16"/>
                <w:lang w:val="en-US"/>
              </w:rPr>
            </w:pPr>
            <w:r w:rsidRPr="005608D4">
              <w:rPr>
                <w:sz w:val="16"/>
                <w:szCs w:val="16"/>
              </w:rPr>
              <w:t>ИНН</w:t>
            </w:r>
            <w:r w:rsidRPr="005608D4">
              <w:rPr>
                <w:sz w:val="16"/>
                <w:szCs w:val="16"/>
                <w:lang w:val="en-US"/>
              </w:rPr>
              <w:t xml:space="preserve"> </w:t>
            </w:r>
            <w:r w:rsidR="00BE0A1D">
              <w:rPr>
                <w:sz w:val="16"/>
                <w:szCs w:val="16"/>
              </w:rPr>
              <w:t>0274151386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43BBB" w:rsidRPr="005608D4" w:rsidRDefault="00643BBB" w:rsidP="00BE0A1D">
            <w:pPr>
              <w:rPr>
                <w:sz w:val="16"/>
                <w:szCs w:val="16"/>
                <w:lang w:val="en-US"/>
              </w:rPr>
            </w:pPr>
            <w:r w:rsidRPr="005608D4">
              <w:rPr>
                <w:sz w:val="16"/>
                <w:szCs w:val="16"/>
              </w:rPr>
              <w:t>КПП</w:t>
            </w:r>
            <w:r w:rsidRPr="005608D4">
              <w:rPr>
                <w:sz w:val="16"/>
                <w:szCs w:val="16"/>
                <w:lang w:val="en-US"/>
              </w:rPr>
              <w:t xml:space="preserve"> </w:t>
            </w:r>
            <w:r w:rsidR="00BE0A1D">
              <w:rPr>
                <w:sz w:val="16"/>
                <w:szCs w:val="16"/>
              </w:rPr>
              <w:t>027401001</w:t>
            </w:r>
          </w:p>
        </w:tc>
      </w:tr>
      <w:tr w:rsidR="00643BBB" w:rsidRPr="005608D4" w:rsidTr="00A415CB">
        <w:trPr>
          <w:trHeight w:hRule="exact" w:val="227"/>
        </w:trPr>
        <w:tc>
          <w:tcPr>
            <w:tcW w:w="2325" w:type="dxa"/>
            <w:vMerge/>
            <w:shd w:val="clear" w:color="auto" w:fill="auto"/>
          </w:tcPr>
          <w:p w:rsidR="00643BBB" w:rsidRPr="005608D4" w:rsidRDefault="00643BBB" w:rsidP="006F308E">
            <w:pPr>
              <w:rPr>
                <w:sz w:val="20"/>
                <w:szCs w:val="20"/>
              </w:rPr>
            </w:pPr>
          </w:p>
        </w:tc>
        <w:tc>
          <w:tcPr>
            <w:tcW w:w="6163" w:type="dxa"/>
            <w:gridSpan w:val="4"/>
            <w:shd w:val="clear" w:color="auto" w:fill="auto"/>
          </w:tcPr>
          <w:p w:rsidR="00643BBB" w:rsidRPr="005608D4" w:rsidRDefault="00056190" w:rsidP="00BE0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КБК </w:t>
            </w:r>
            <w:r w:rsidR="00BE0A1D">
              <w:rPr>
                <w:sz w:val="16"/>
                <w:szCs w:val="16"/>
              </w:rPr>
              <w:t>81510807142011000110</w:t>
            </w:r>
            <w:r w:rsidR="006D3264">
              <w:rPr>
                <w:sz w:val="16"/>
                <w:szCs w:val="16"/>
              </w:rPr>
              <w:t xml:space="preserve">    Госпошлина</w:t>
            </w:r>
          </w:p>
        </w:tc>
      </w:tr>
      <w:tr w:rsidR="00643BBB" w:rsidRPr="005608D4" w:rsidTr="00A415CB">
        <w:trPr>
          <w:trHeight w:hRule="exact" w:val="227"/>
        </w:trPr>
        <w:tc>
          <w:tcPr>
            <w:tcW w:w="2325" w:type="dxa"/>
            <w:vMerge/>
            <w:shd w:val="clear" w:color="auto" w:fill="auto"/>
          </w:tcPr>
          <w:p w:rsidR="00643BBB" w:rsidRPr="005608D4" w:rsidRDefault="00643BBB" w:rsidP="006F308E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43BBB" w:rsidRPr="005608D4" w:rsidRDefault="00347608" w:rsidP="001123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ОКТМО </w:t>
            </w:r>
            <w:r w:rsidR="00BE0A1D">
              <w:rPr>
                <w:sz w:val="16"/>
                <w:szCs w:val="16"/>
              </w:rPr>
              <w:t>806234</w:t>
            </w:r>
            <w:r w:rsidR="0011231A">
              <w:rPr>
                <w:sz w:val="16"/>
                <w:szCs w:val="16"/>
              </w:rPr>
              <w:t>06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43BBB" w:rsidRPr="005608D4" w:rsidRDefault="00643BBB" w:rsidP="006F308E">
            <w:pPr>
              <w:rPr>
                <w:sz w:val="16"/>
                <w:szCs w:val="16"/>
              </w:rPr>
            </w:pPr>
          </w:p>
        </w:tc>
      </w:tr>
      <w:tr w:rsidR="00643BBB" w:rsidRPr="005608D4" w:rsidTr="00A415CB">
        <w:trPr>
          <w:trHeight w:hRule="exact" w:val="227"/>
        </w:trPr>
        <w:tc>
          <w:tcPr>
            <w:tcW w:w="2325" w:type="dxa"/>
            <w:vMerge/>
            <w:shd w:val="clear" w:color="auto" w:fill="auto"/>
          </w:tcPr>
          <w:p w:rsidR="00643BBB" w:rsidRPr="005608D4" w:rsidRDefault="00643BBB" w:rsidP="006F308E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43BBB" w:rsidRPr="005608D4" w:rsidRDefault="00643BBB" w:rsidP="006F308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43BBB" w:rsidRPr="005608D4" w:rsidRDefault="00643BBB" w:rsidP="006F308E">
            <w:pPr>
              <w:rPr>
                <w:sz w:val="16"/>
                <w:szCs w:val="16"/>
              </w:rPr>
            </w:pPr>
          </w:p>
        </w:tc>
      </w:tr>
      <w:tr w:rsidR="00643BBB" w:rsidRPr="005608D4" w:rsidTr="00A415CB">
        <w:trPr>
          <w:trHeight w:hRule="exact" w:val="397"/>
        </w:trPr>
        <w:tc>
          <w:tcPr>
            <w:tcW w:w="2325" w:type="dxa"/>
            <w:vMerge/>
            <w:shd w:val="clear" w:color="auto" w:fill="auto"/>
          </w:tcPr>
          <w:p w:rsidR="00643BBB" w:rsidRPr="005608D4" w:rsidRDefault="00643BBB" w:rsidP="006F308E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43BBB" w:rsidRPr="005608D4" w:rsidRDefault="00643BBB" w:rsidP="006D3264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Дата</w:t>
            </w:r>
            <w:r w:rsidR="00074B2B" w:rsidRPr="005608D4">
              <w:rPr>
                <w:sz w:val="16"/>
                <w:szCs w:val="16"/>
                <w:lang w:val="en-US"/>
              </w:rPr>
              <w:t xml:space="preserve"> </w:t>
            </w:r>
            <w:r w:rsidRPr="005608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43BBB" w:rsidRPr="005608D4" w:rsidRDefault="00643BBB" w:rsidP="006F308E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Подпись</w:t>
            </w:r>
          </w:p>
        </w:tc>
      </w:tr>
    </w:tbl>
    <w:p w:rsidR="00722BF0" w:rsidRDefault="00722BF0" w:rsidP="00074B2B"/>
    <w:p w:rsidR="006D3264" w:rsidRDefault="006D3264" w:rsidP="00074B2B"/>
    <w:p w:rsidR="006D3264" w:rsidRPr="006D3264" w:rsidRDefault="006D3264" w:rsidP="006D3264"/>
    <w:p w:rsidR="006D3264" w:rsidRPr="006D3264" w:rsidRDefault="006D3264" w:rsidP="006D3264"/>
    <w:p w:rsidR="006D3264" w:rsidRPr="006D3264" w:rsidRDefault="006D3264" w:rsidP="006D3264"/>
    <w:p w:rsidR="006D3264" w:rsidRPr="006D3264" w:rsidRDefault="006D3264" w:rsidP="006D3264"/>
    <w:p w:rsidR="006D3264" w:rsidRPr="006D3264" w:rsidRDefault="006D3264" w:rsidP="006D3264"/>
    <w:p w:rsidR="006D3264" w:rsidRPr="006D3264" w:rsidRDefault="006D3264" w:rsidP="006D3264"/>
    <w:p w:rsidR="006D3264" w:rsidRPr="006D3264" w:rsidRDefault="006D3264" w:rsidP="006D3264"/>
    <w:p w:rsidR="006D3264" w:rsidRPr="006D3264" w:rsidRDefault="006D3264" w:rsidP="006D3264"/>
    <w:p w:rsidR="006D3264" w:rsidRPr="006D3264" w:rsidRDefault="006D3264" w:rsidP="006D3264"/>
    <w:p w:rsidR="006D3264" w:rsidRPr="006D3264" w:rsidRDefault="006D3264" w:rsidP="006D3264"/>
    <w:p w:rsidR="006D3264" w:rsidRPr="006D3264" w:rsidRDefault="006D3264" w:rsidP="006D3264"/>
    <w:p w:rsidR="006D3264" w:rsidRPr="006D3264" w:rsidRDefault="006D3264" w:rsidP="006D3264"/>
    <w:p w:rsidR="006D3264" w:rsidRPr="006D3264" w:rsidRDefault="006D3264" w:rsidP="006D3264"/>
    <w:p w:rsidR="006D3264" w:rsidRPr="006D3264" w:rsidRDefault="006D3264" w:rsidP="006D3264"/>
    <w:p w:rsidR="006D3264" w:rsidRDefault="006D3264" w:rsidP="006D3264"/>
    <w:p w:rsidR="006D3264" w:rsidRPr="006D3264" w:rsidRDefault="006D3264" w:rsidP="006D3264"/>
    <w:p w:rsidR="006D3264" w:rsidRDefault="006D3264" w:rsidP="006D3264"/>
    <w:p w:rsidR="00374B4B" w:rsidRDefault="00374B4B" w:rsidP="006D3264"/>
    <w:tbl>
      <w:tblPr>
        <w:tblpPr w:leftFromText="180" w:rightFromText="180" w:vertAnchor="page" w:horzAnchor="margin" w:tblpY="8896"/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5"/>
        <w:gridCol w:w="2685"/>
        <w:gridCol w:w="359"/>
        <w:gridCol w:w="135"/>
        <w:gridCol w:w="2984"/>
      </w:tblGrid>
      <w:tr w:rsidR="006D3264" w:rsidTr="006D3264">
        <w:trPr>
          <w:trHeight w:hRule="exact" w:val="284"/>
        </w:trPr>
        <w:tc>
          <w:tcPr>
            <w:tcW w:w="2325" w:type="dxa"/>
            <w:vMerge w:val="restart"/>
            <w:shd w:val="clear" w:color="auto" w:fill="auto"/>
          </w:tcPr>
          <w:p w:rsidR="006D3264" w:rsidRPr="005608D4" w:rsidRDefault="006D3264" w:rsidP="006D3264">
            <w:pPr>
              <w:ind w:left="805"/>
              <w:rPr>
                <w:b/>
                <w:sz w:val="20"/>
                <w:szCs w:val="20"/>
              </w:rPr>
            </w:pPr>
          </w:p>
          <w:p w:rsidR="006D3264" w:rsidRPr="005608D4" w:rsidRDefault="006D3264" w:rsidP="006D3264">
            <w:pPr>
              <w:jc w:val="center"/>
              <w:rPr>
                <w:b/>
                <w:sz w:val="20"/>
                <w:szCs w:val="20"/>
              </w:rPr>
            </w:pPr>
            <w:r w:rsidRPr="005608D4">
              <w:rPr>
                <w:b/>
                <w:sz w:val="20"/>
                <w:szCs w:val="20"/>
              </w:rPr>
              <w:t>Извещение</w:t>
            </w:r>
          </w:p>
          <w:p w:rsidR="006D3264" w:rsidRPr="005608D4" w:rsidRDefault="006D3264" w:rsidP="006D3264">
            <w:pPr>
              <w:spacing w:before="2880"/>
              <w:jc w:val="center"/>
              <w:rPr>
                <w:sz w:val="20"/>
                <w:szCs w:val="20"/>
              </w:rPr>
            </w:pPr>
            <w:r w:rsidRPr="005608D4">
              <w:rPr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Индекс документа</w:t>
            </w:r>
          </w:p>
        </w:tc>
        <w:tc>
          <w:tcPr>
            <w:tcW w:w="494" w:type="dxa"/>
            <w:gridSpan w:val="2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Статус 08</w:t>
            </w:r>
          </w:p>
        </w:tc>
        <w:tc>
          <w:tcPr>
            <w:tcW w:w="2984" w:type="dxa"/>
            <w:shd w:val="clear" w:color="auto" w:fill="auto"/>
          </w:tcPr>
          <w:p w:rsidR="006D3264" w:rsidRPr="005608D4" w:rsidRDefault="006D3264" w:rsidP="006D3264">
            <w:pPr>
              <w:ind w:left="-24" w:right="-108"/>
              <w:rPr>
                <w:i/>
                <w:sz w:val="12"/>
                <w:szCs w:val="12"/>
              </w:rPr>
            </w:pPr>
            <w:r w:rsidRPr="005608D4">
              <w:rPr>
                <w:i/>
                <w:sz w:val="12"/>
                <w:szCs w:val="12"/>
              </w:rPr>
              <w:t>Форма №</w:t>
            </w:r>
          </w:p>
          <w:p w:rsidR="006D3264" w:rsidRPr="005608D4" w:rsidRDefault="006D3264" w:rsidP="006D3264">
            <w:pPr>
              <w:ind w:left="-24" w:right="-108"/>
              <w:rPr>
                <w:sz w:val="16"/>
                <w:szCs w:val="16"/>
              </w:rPr>
            </w:pPr>
            <w:r w:rsidRPr="005608D4">
              <w:rPr>
                <w:i/>
                <w:sz w:val="12"/>
                <w:szCs w:val="12"/>
              </w:rPr>
              <w:t>ПД (налог)</w:t>
            </w:r>
          </w:p>
        </w:tc>
      </w:tr>
      <w:tr w:rsidR="006D3264" w:rsidTr="006D3264">
        <w:trPr>
          <w:trHeight w:hRule="exact" w:val="570"/>
        </w:trPr>
        <w:tc>
          <w:tcPr>
            <w:tcW w:w="2325" w:type="dxa"/>
            <w:vMerge/>
            <w:shd w:val="clear" w:color="auto" w:fill="auto"/>
          </w:tcPr>
          <w:p w:rsidR="006D3264" w:rsidRPr="005608D4" w:rsidRDefault="006D3264" w:rsidP="006D3264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D3264" w:rsidRPr="00C045F3" w:rsidRDefault="006D3264" w:rsidP="006D3264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Ф.И.О.</w:t>
            </w:r>
            <w:r w:rsidRPr="00C04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3264" w:rsidRPr="005608D4" w:rsidRDefault="004C0C37" w:rsidP="009D7407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Адрес</w:t>
            </w:r>
            <w:r w:rsidRPr="006D32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452543,,БАШКОРТОСТАН РЕСП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 xml:space="preserve">УВАНСКИЙ, с. </w:t>
            </w:r>
          </w:p>
        </w:tc>
      </w:tr>
      <w:tr w:rsidR="006D3264" w:rsidTr="006D3264">
        <w:trPr>
          <w:trHeight w:hRule="exact" w:val="227"/>
        </w:trPr>
        <w:tc>
          <w:tcPr>
            <w:tcW w:w="2325" w:type="dxa"/>
            <w:vMerge/>
            <w:shd w:val="clear" w:color="auto" w:fill="auto"/>
          </w:tcPr>
          <w:p w:rsidR="006D3264" w:rsidRPr="005608D4" w:rsidRDefault="006D3264" w:rsidP="006D3264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 xml:space="preserve">ИНН </w:t>
            </w:r>
            <w:r>
              <w:rPr>
                <w:sz w:val="16"/>
                <w:szCs w:val="16"/>
              </w:rPr>
              <w:t>022000929656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  <w:lang w:val="en-US"/>
              </w:rPr>
            </w:pPr>
            <w:r w:rsidRPr="005608D4">
              <w:rPr>
                <w:sz w:val="16"/>
                <w:szCs w:val="16"/>
              </w:rPr>
              <w:t>Сумма</w:t>
            </w:r>
            <w:r w:rsidRPr="005608D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300</w:t>
            </w:r>
          </w:p>
        </w:tc>
      </w:tr>
      <w:tr w:rsidR="006D3264" w:rsidTr="006D3264">
        <w:trPr>
          <w:trHeight w:hRule="exact" w:val="227"/>
        </w:trPr>
        <w:tc>
          <w:tcPr>
            <w:tcW w:w="2325" w:type="dxa"/>
            <w:vMerge/>
            <w:shd w:val="clear" w:color="auto" w:fill="auto"/>
          </w:tcPr>
          <w:p w:rsidR="006D3264" w:rsidRPr="005608D4" w:rsidRDefault="006D3264" w:rsidP="006D3264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 w:val="restart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Банк получателя</w:t>
            </w:r>
          </w:p>
          <w:p w:rsidR="006D3264" w:rsidRPr="006D3264" w:rsidRDefault="006D3264" w:rsidP="006D3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ГРКЦ НБ РБ Банка России г. Уфа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3264" w:rsidRPr="005608D4" w:rsidRDefault="006D3264" w:rsidP="006D3264">
            <w:pPr>
              <w:tabs>
                <w:tab w:val="center" w:pos="1195"/>
              </w:tabs>
              <w:rPr>
                <w:sz w:val="16"/>
                <w:szCs w:val="16"/>
                <w:lang w:val="en-US"/>
              </w:rPr>
            </w:pPr>
            <w:r w:rsidRPr="005608D4">
              <w:rPr>
                <w:sz w:val="16"/>
                <w:szCs w:val="16"/>
              </w:rPr>
              <w:t>БИК</w:t>
            </w:r>
            <w:r w:rsidRPr="005608D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048073001</w:t>
            </w:r>
            <w:r w:rsidRPr="005608D4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D3264" w:rsidTr="006D3264">
        <w:trPr>
          <w:trHeight w:hRule="exact" w:val="397"/>
        </w:trPr>
        <w:tc>
          <w:tcPr>
            <w:tcW w:w="2325" w:type="dxa"/>
            <w:vMerge/>
            <w:shd w:val="clear" w:color="auto" w:fill="auto"/>
          </w:tcPr>
          <w:p w:rsidR="006D3264" w:rsidRPr="005608D4" w:rsidRDefault="006D3264" w:rsidP="006D3264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</w:rPr>
            </w:pPr>
            <w:proofErr w:type="spellStart"/>
            <w:r w:rsidRPr="005608D4">
              <w:rPr>
                <w:sz w:val="16"/>
                <w:szCs w:val="16"/>
              </w:rPr>
              <w:t>Сч</w:t>
            </w:r>
            <w:proofErr w:type="spellEnd"/>
            <w:r w:rsidRPr="005608D4">
              <w:rPr>
                <w:sz w:val="16"/>
                <w:szCs w:val="16"/>
              </w:rPr>
              <w:t xml:space="preserve">. № </w:t>
            </w:r>
            <w:r>
              <w:rPr>
                <w:sz w:val="16"/>
                <w:szCs w:val="16"/>
              </w:rPr>
              <w:t>40101810100000010001</w:t>
            </w:r>
          </w:p>
        </w:tc>
      </w:tr>
      <w:tr w:rsidR="006D3264" w:rsidTr="006D3264">
        <w:trPr>
          <w:trHeight w:hRule="exact" w:val="687"/>
        </w:trPr>
        <w:tc>
          <w:tcPr>
            <w:tcW w:w="2325" w:type="dxa"/>
            <w:vMerge/>
            <w:shd w:val="clear" w:color="auto" w:fill="auto"/>
          </w:tcPr>
          <w:p w:rsidR="006D3264" w:rsidRPr="005608D4" w:rsidRDefault="006D3264" w:rsidP="006D3264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Получатель</w:t>
            </w:r>
          </w:p>
          <w:p w:rsidR="006D3264" w:rsidRPr="006D3264" w:rsidRDefault="006D3264" w:rsidP="006D3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РБ (</w:t>
            </w:r>
            <w:proofErr w:type="spellStart"/>
            <w:r>
              <w:rPr>
                <w:sz w:val="16"/>
                <w:szCs w:val="16"/>
              </w:rPr>
              <w:t>Гостехнадзор</w:t>
            </w:r>
            <w:proofErr w:type="spellEnd"/>
            <w:r>
              <w:rPr>
                <w:sz w:val="16"/>
                <w:szCs w:val="16"/>
              </w:rPr>
              <w:t xml:space="preserve"> РБ)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</w:rPr>
            </w:pPr>
            <w:proofErr w:type="spellStart"/>
            <w:r w:rsidRPr="005608D4">
              <w:rPr>
                <w:sz w:val="16"/>
                <w:szCs w:val="16"/>
              </w:rPr>
              <w:t>Сч</w:t>
            </w:r>
            <w:proofErr w:type="spellEnd"/>
            <w:r w:rsidRPr="005608D4">
              <w:rPr>
                <w:sz w:val="16"/>
                <w:szCs w:val="16"/>
              </w:rPr>
              <w:t xml:space="preserve">. № </w:t>
            </w:r>
            <w:r>
              <w:rPr>
                <w:sz w:val="16"/>
                <w:szCs w:val="16"/>
              </w:rPr>
              <w:t>40101810100000010001</w:t>
            </w:r>
          </w:p>
        </w:tc>
      </w:tr>
      <w:tr w:rsidR="006D3264" w:rsidTr="006D3264">
        <w:trPr>
          <w:trHeight w:hRule="exact" w:val="227"/>
        </w:trPr>
        <w:tc>
          <w:tcPr>
            <w:tcW w:w="2325" w:type="dxa"/>
            <w:vMerge/>
            <w:shd w:val="clear" w:color="auto" w:fill="auto"/>
          </w:tcPr>
          <w:p w:rsidR="006D3264" w:rsidRPr="005608D4" w:rsidRDefault="006D3264" w:rsidP="006D3264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  <w:lang w:val="en-US"/>
              </w:rPr>
            </w:pPr>
            <w:r w:rsidRPr="005608D4">
              <w:rPr>
                <w:sz w:val="16"/>
                <w:szCs w:val="16"/>
              </w:rPr>
              <w:t>ИНН</w:t>
            </w:r>
            <w:r w:rsidRPr="005608D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0274151386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  <w:lang w:val="en-US"/>
              </w:rPr>
            </w:pPr>
            <w:r w:rsidRPr="005608D4">
              <w:rPr>
                <w:sz w:val="16"/>
                <w:szCs w:val="16"/>
              </w:rPr>
              <w:t>КПП</w:t>
            </w:r>
            <w:r w:rsidRPr="005608D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027401001</w:t>
            </w:r>
          </w:p>
        </w:tc>
      </w:tr>
      <w:tr w:rsidR="006D3264" w:rsidTr="006D3264">
        <w:trPr>
          <w:trHeight w:hRule="exact" w:val="227"/>
        </w:trPr>
        <w:tc>
          <w:tcPr>
            <w:tcW w:w="2325" w:type="dxa"/>
            <w:vMerge/>
            <w:shd w:val="clear" w:color="auto" w:fill="auto"/>
          </w:tcPr>
          <w:p w:rsidR="006D3264" w:rsidRPr="005608D4" w:rsidRDefault="006D3264" w:rsidP="006D3264">
            <w:pPr>
              <w:rPr>
                <w:sz w:val="20"/>
                <w:szCs w:val="20"/>
              </w:rPr>
            </w:pPr>
          </w:p>
        </w:tc>
        <w:tc>
          <w:tcPr>
            <w:tcW w:w="6163" w:type="dxa"/>
            <w:gridSpan w:val="4"/>
            <w:shd w:val="clear" w:color="auto" w:fill="auto"/>
          </w:tcPr>
          <w:p w:rsidR="006D3264" w:rsidRPr="005608D4" w:rsidRDefault="006D3264" w:rsidP="006D3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 81511502020020000140   Сборы</w:t>
            </w:r>
          </w:p>
        </w:tc>
      </w:tr>
      <w:tr w:rsidR="006D3264" w:rsidTr="006D3264">
        <w:trPr>
          <w:trHeight w:hRule="exact" w:val="227"/>
        </w:trPr>
        <w:tc>
          <w:tcPr>
            <w:tcW w:w="2325" w:type="dxa"/>
            <w:vMerge/>
            <w:shd w:val="clear" w:color="auto" w:fill="auto"/>
          </w:tcPr>
          <w:p w:rsidR="006D3264" w:rsidRPr="005608D4" w:rsidRDefault="006D3264" w:rsidP="006D3264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D3264" w:rsidRPr="005608D4" w:rsidRDefault="006D3264" w:rsidP="001123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ОКТМО 806234</w:t>
            </w:r>
            <w:r w:rsidR="0011231A">
              <w:rPr>
                <w:sz w:val="16"/>
                <w:szCs w:val="16"/>
              </w:rPr>
              <w:t>06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</w:rPr>
            </w:pPr>
          </w:p>
        </w:tc>
      </w:tr>
      <w:tr w:rsidR="006D3264" w:rsidTr="006D3264">
        <w:trPr>
          <w:trHeight w:hRule="exact" w:val="227"/>
        </w:trPr>
        <w:tc>
          <w:tcPr>
            <w:tcW w:w="2325" w:type="dxa"/>
            <w:vMerge/>
            <w:shd w:val="clear" w:color="auto" w:fill="auto"/>
          </w:tcPr>
          <w:p w:rsidR="006D3264" w:rsidRPr="005608D4" w:rsidRDefault="006D3264" w:rsidP="006D3264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</w:rPr>
            </w:pPr>
          </w:p>
        </w:tc>
      </w:tr>
      <w:tr w:rsidR="006D3264" w:rsidTr="006D3264">
        <w:trPr>
          <w:trHeight w:hRule="exact" w:val="397"/>
        </w:trPr>
        <w:tc>
          <w:tcPr>
            <w:tcW w:w="2325" w:type="dxa"/>
            <w:vMerge/>
            <w:shd w:val="clear" w:color="auto" w:fill="auto"/>
          </w:tcPr>
          <w:p w:rsidR="006D3264" w:rsidRPr="005608D4" w:rsidRDefault="006D3264" w:rsidP="006D3264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Дата</w:t>
            </w:r>
            <w:r w:rsidRPr="005608D4">
              <w:rPr>
                <w:sz w:val="16"/>
                <w:szCs w:val="16"/>
                <w:lang w:val="en-US"/>
              </w:rPr>
              <w:t xml:space="preserve"> </w:t>
            </w:r>
            <w:r w:rsidRPr="005608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Подпись</w:t>
            </w:r>
          </w:p>
        </w:tc>
      </w:tr>
      <w:tr w:rsidR="006D3264" w:rsidRPr="005608D4" w:rsidTr="006D3264">
        <w:trPr>
          <w:trHeight w:hRule="exact" w:val="284"/>
        </w:trPr>
        <w:tc>
          <w:tcPr>
            <w:tcW w:w="2325" w:type="dxa"/>
            <w:vMerge w:val="restart"/>
            <w:shd w:val="clear" w:color="auto" w:fill="auto"/>
          </w:tcPr>
          <w:p w:rsidR="006D3264" w:rsidRPr="005608D4" w:rsidRDefault="006D3264" w:rsidP="006D3264">
            <w:pPr>
              <w:rPr>
                <w:b/>
                <w:sz w:val="20"/>
                <w:szCs w:val="20"/>
              </w:rPr>
            </w:pPr>
          </w:p>
          <w:p w:rsidR="006D3264" w:rsidRPr="005608D4" w:rsidRDefault="006D3264" w:rsidP="006D3264">
            <w:pPr>
              <w:jc w:val="center"/>
              <w:rPr>
                <w:b/>
                <w:sz w:val="20"/>
                <w:szCs w:val="20"/>
              </w:rPr>
            </w:pPr>
            <w:r w:rsidRPr="005608D4">
              <w:rPr>
                <w:b/>
                <w:sz w:val="20"/>
                <w:szCs w:val="20"/>
              </w:rPr>
              <w:t>Квитанция</w:t>
            </w:r>
          </w:p>
          <w:p w:rsidR="006D3264" w:rsidRPr="005608D4" w:rsidRDefault="006D3264" w:rsidP="006D3264">
            <w:pPr>
              <w:spacing w:before="2880"/>
              <w:jc w:val="center"/>
              <w:rPr>
                <w:sz w:val="20"/>
                <w:szCs w:val="20"/>
              </w:rPr>
            </w:pPr>
            <w:r w:rsidRPr="005608D4">
              <w:rPr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Индекс документа</w:t>
            </w:r>
          </w:p>
        </w:tc>
        <w:tc>
          <w:tcPr>
            <w:tcW w:w="494" w:type="dxa"/>
            <w:gridSpan w:val="2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Статус 08</w:t>
            </w:r>
          </w:p>
        </w:tc>
        <w:tc>
          <w:tcPr>
            <w:tcW w:w="2984" w:type="dxa"/>
            <w:shd w:val="clear" w:color="auto" w:fill="auto"/>
          </w:tcPr>
          <w:p w:rsidR="006D3264" w:rsidRPr="005608D4" w:rsidRDefault="006D3264" w:rsidP="006D3264">
            <w:pPr>
              <w:ind w:left="-24" w:right="-108"/>
              <w:rPr>
                <w:i/>
                <w:sz w:val="12"/>
                <w:szCs w:val="12"/>
              </w:rPr>
            </w:pPr>
            <w:r w:rsidRPr="005608D4">
              <w:rPr>
                <w:i/>
                <w:sz w:val="12"/>
                <w:szCs w:val="12"/>
              </w:rPr>
              <w:t>Форма №</w:t>
            </w:r>
          </w:p>
          <w:p w:rsidR="006D3264" w:rsidRPr="005608D4" w:rsidRDefault="006D3264" w:rsidP="006D3264">
            <w:pPr>
              <w:ind w:left="-24" w:right="-108"/>
              <w:rPr>
                <w:sz w:val="16"/>
                <w:szCs w:val="16"/>
              </w:rPr>
            </w:pPr>
            <w:r w:rsidRPr="005608D4">
              <w:rPr>
                <w:i/>
                <w:sz w:val="12"/>
                <w:szCs w:val="12"/>
              </w:rPr>
              <w:t>ПД (налог)</w:t>
            </w:r>
          </w:p>
        </w:tc>
      </w:tr>
      <w:tr w:rsidR="006D3264" w:rsidRPr="005608D4" w:rsidTr="006D3264">
        <w:trPr>
          <w:trHeight w:hRule="exact" w:val="536"/>
        </w:trPr>
        <w:tc>
          <w:tcPr>
            <w:tcW w:w="2325" w:type="dxa"/>
            <w:vMerge/>
            <w:shd w:val="clear" w:color="auto" w:fill="auto"/>
          </w:tcPr>
          <w:p w:rsidR="006D3264" w:rsidRPr="005608D4" w:rsidRDefault="006D3264" w:rsidP="006D3264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D3264" w:rsidRPr="006D3264" w:rsidRDefault="006D3264" w:rsidP="006D3264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Ф.И.О.</w:t>
            </w:r>
            <w:r w:rsidRPr="006D3264">
              <w:rPr>
                <w:sz w:val="16"/>
                <w:szCs w:val="16"/>
              </w:rPr>
              <w:t xml:space="preserve"> </w:t>
            </w:r>
          </w:p>
          <w:p w:rsidR="006D3264" w:rsidRPr="005608D4" w:rsidRDefault="006D3264" w:rsidP="006D3264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3264" w:rsidRPr="005608D4" w:rsidRDefault="004C0C37" w:rsidP="009D7407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Адрес</w:t>
            </w:r>
            <w:r w:rsidRPr="006D32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452543,,БАШКОРТОСТАН РЕСП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 xml:space="preserve">УВАНСКИЙ, с. </w:t>
            </w:r>
          </w:p>
        </w:tc>
      </w:tr>
      <w:tr w:rsidR="006D3264" w:rsidRPr="005608D4" w:rsidTr="006D3264">
        <w:trPr>
          <w:trHeight w:hRule="exact" w:val="227"/>
        </w:trPr>
        <w:tc>
          <w:tcPr>
            <w:tcW w:w="2325" w:type="dxa"/>
            <w:vMerge/>
            <w:shd w:val="clear" w:color="auto" w:fill="auto"/>
          </w:tcPr>
          <w:p w:rsidR="006D3264" w:rsidRPr="005608D4" w:rsidRDefault="006D3264" w:rsidP="006D3264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 xml:space="preserve">ИНН </w:t>
            </w:r>
            <w:r>
              <w:rPr>
                <w:sz w:val="16"/>
                <w:szCs w:val="16"/>
              </w:rPr>
              <w:t>022000929656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  <w:lang w:val="en-US"/>
              </w:rPr>
            </w:pPr>
            <w:r w:rsidRPr="005608D4">
              <w:rPr>
                <w:sz w:val="16"/>
                <w:szCs w:val="16"/>
              </w:rPr>
              <w:t>Сумма</w:t>
            </w:r>
            <w:r w:rsidRPr="005608D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300</w:t>
            </w:r>
          </w:p>
        </w:tc>
      </w:tr>
      <w:tr w:rsidR="006D3264" w:rsidRPr="005608D4" w:rsidTr="006D3264">
        <w:trPr>
          <w:trHeight w:hRule="exact" w:val="227"/>
        </w:trPr>
        <w:tc>
          <w:tcPr>
            <w:tcW w:w="2325" w:type="dxa"/>
            <w:vMerge/>
            <w:shd w:val="clear" w:color="auto" w:fill="auto"/>
          </w:tcPr>
          <w:p w:rsidR="006D3264" w:rsidRPr="005608D4" w:rsidRDefault="006D3264" w:rsidP="006D3264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 w:val="restart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Банк получателя</w:t>
            </w:r>
          </w:p>
          <w:p w:rsidR="006D3264" w:rsidRPr="006D3264" w:rsidRDefault="006D3264" w:rsidP="006D3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ГРКЦ НБ РБ Банка России г. Уфа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3264" w:rsidRPr="005608D4" w:rsidRDefault="006D3264" w:rsidP="006D3264">
            <w:pPr>
              <w:tabs>
                <w:tab w:val="center" w:pos="1195"/>
              </w:tabs>
              <w:rPr>
                <w:sz w:val="16"/>
                <w:szCs w:val="16"/>
                <w:lang w:val="en-US"/>
              </w:rPr>
            </w:pPr>
            <w:r w:rsidRPr="005608D4">
              <w:rPr>
                <w:sz w:val="16"/>
                <w:szCs w:val="16"/>
              </w:rPr>
              <w:t>БИК</w:t>
            </w:r>
            <w:r w:rsidRPr="005608D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048073001</w:t>
            </w:r>
            <w:r w:rsidRPr="005608D4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D3264" w:rsidRPr="005608D4" w:rsidTr="006D3264">
        <w:trPr>
          <w:trHeight w:hRule="exact" w:val="397"/>
        </w:trPr>
        <w:tc>
          <w:tcPr>
            <w:tcW w:w="2325" w:type="dxa"/>
            <w:vMerge/>
            <w:shd w:val="clear" w:color="auto" w:fill="auto"/>
          </w:tcPr>
          <w:p w:rsidR="006D3264" w:rsidRPr="005608D4" w:rsidRDefault="006D3264" w:rsidP="006D3264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</w:rPr>
            </w:pPr>
            <w:proofErr w:type="spellStart"/>
            <w:r w:rsidRPr="005608D4">
              <w:rPr>
                <w:sz w:val="16"/>
                <w:szCs w:val="16"/>
              </w:rPr>
              <w:t>Сч</w:t>
            </w:r>
            <w:proofErr w:type="spellEnd"/>
            <w:r w:rsidRPr="005608D4">
              <w:rPr>
                <w:sz w:val="16"/>
                <w:szCs w:val="16"/>
              </w:rPr>
              <w:t xml:space="preserve">. № </w:t>
            </w:r>
            <w:r>
              <w:rPr>
                <w:sz w:val="16"/>
                <w:szCs w:val="16"/>
              </w:rPr>
              <w:t>40101810100000010001</w:t>
            </w:r>
          </w:p>
        </w:tc>
      </w:tr>
      <w:tr w:rsidR="006D3264" w:rsidRPr="005608D4" w:rsidTr="006D3264">
        <w:trPr>
          <w:trHeight w:hRule="exact" w:val="795"/>
        </w:trPr>
        <w:tc>
          <w:tcPr>
            <w:tcW w:w="2325" w:type="dxa"/>
            <w:vMerge/>
            <w:shd w:val="clear" w:color="auto" w:fill="auto"/>
          </w:tcPr>
          <w:p w:rsidR="006D3264" w:rsidRPr="005608D4" w:rsidRDefault="006D3264" w:rsidP="006D3264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Получатель</w:t>
            </w:r>
          </w:p>
          <w:p w:rsidR="006D3264" w:rsidRPr="006D3264" w:rsidRDefault="006D3264" w:rsidP="006D3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РБ (</w:t>
            </w:r>
            <w:proofErr w:type="spellStart"/>
            <w:r>
              <w:rPr>
                <w:sz w:val="16"/>
                <w:szCs w:val="16"/>
              </w:rPr>
              <w:t>Гостехнадзор</w:t>
            </w:r>
            <w:proofErr w:type="spellEnd"/>
            <w:r>
              <w:rPr>
                <w:sz w:val="16"/>
                <w:szCs w:val="16"/>
              </w:rPr>
              <w:t xml:space="preserve"> РБ)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</w:rPr>
            </w:pPr>
            <w:proofErr w:type="spellStart"/>
            <w:r w:rsidRPr="005608D4">
              <w:rPr>
                <w:sz w:val="16"/>
                <w:szCs w:val="16"/>
              </w:rPr>
              <w:t>Сч</w:t>
            </w:r>
            <w:proofErr w:type="spellEnd"/>
            <w:r w:rsidRPr="005608D4">
              <w:rPr>
                <w:sz w:val="16"/>
                <w:szCs w:val="16"/>
              </w:rPr>
              <w:t xml:space="preserve">. № </w:t>
            </w:r>
            <w:r>
              <w:rPr>
                <w:sz w:val="16"/>
                <w:szCs w:val="16"/>
              </w:rPr>
              <w:t>40101810100000010001</w:t>
            </w:r>
          </w:p>
        </w:tc>
      </w:tr>
      <w:tr w:rsidR="006D3264" w:rsidRPr="005608D4" w:rsidTr="006D3264">
        <w:trPr>
          <w:trHeight w:hRule="exact" w:val="227"/>
        </w:trPr>
        <w:tc>
          <w:tcPr>
            <w:tcW w:w="2325" w:type="dxa"/>
            <w:vMerge/>
            <w:shd w:val="clear" w:color="auto" w:fill="auto"/>
          </w:tcPr>
          <w:p w:rsidR="006D3264" w:rsidRPr="005608D4" w:rsidRDefault="006D3264" w:rsidP="006D3264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  <w:lang w:val="en-US"/>
              </w:rPr>
            </w:pPr>
            <w:r w:rsidRPr="005608D4">
              <w:rPr>
                <w:sz w:val="16"/>
                <w:szCs w:val="16"/>
              </w:rPr>
              <w:t>ИНН</w:t>
            </w:r>
            <w:r w:rsidRPr="005608D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0274151386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  <w:lang w:val="en-US"/>
              </w:rPr>
            </w:pPr>
            <w:r w:rsidRPr="005608D4">
              <w:rPr>
                <w:sz w:val="16"/>
                <w:szCs w:val="16"/>
              </w:rPr>
              <w:t>КПП</w:t>
            </w:r>
            <w:r w:rsidRPr="005608D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027401001</w:t>
            </w:r>
          </w:p>
        </w:tc>
      </w:tr>
      <w:tr w:rsidR="006D3264" w:rsidRPr="005608D4" w:rsidTr="006D3264">
        <w:trPr>
          <w:trHeight w:hRule="exact" w:val="227"/>
        </w:trPr>
        <w:tc>
          <w:tcPr>
            <w:tcW w:w="2325" w:type="dxa"/>
            <w:vMerge/>
            <w:shd w:val="clear" w:color="auto" w:fill="auto"/>
          </w:tcPr>
          <w:p w:rsidR="006D3264" w:rsidRPr="005608D4" w:rsidRDefault="006D3264" w:rsidP="006D3264">
            <w:pPr>
              <w:rPr>
                <w:sz w:val="20"/>
                <w:szCs w:val="20"/>
              </w:rPr>
            </w:pPr>
          </w:p>
        </w:tc>
        <w:tc>
          <w:tcPr>
            <w:tcW w:w="6163" w:type="dxa"/>
            <w:gridSpan w:val="4"/>
            <w:shd w:val="clear" w:color="auto" w:fill="auto"/>
          </w:tcPr>
          <w:p w:rsidR="006D3264" w:rsidRPr="005608D4" w:rsidRDefault="006D3264" w:rsidP="006D3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 81511502020020000140  Сборы</w:t>
            </w:r>
          </w:p>
        </w:tc>
      </w:tr>
      <w:tr w:rsidR="006D3264" w:rsidRPr="005608D4" w:rsidTr="006D3264">
        <w:trPr>
          <w:trHeight w:hRule="exact" w:val="227"/>
        </w:trPr>
        <w:tc>
          <w:tcPr>
            <w:tcW w:w="2325" w:type="dxa"/>
            <w:vMerge/>
            <w:shd w:val="clear" w:color="auto" w:fill="auto"/>
          </w:tcPr>
          <w:p w:rsidR="006D3264" w:rsidRPr="005608D4" w:rsidRDefault="006D3264" w:rsidP="006D3264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D3264" w:rsidRPr="005608D4" w:rsidRDefault="006D3264" w:rsidP="001123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ОКТМО 806234</w:t>
            </w:r>
            <w:r w:rsidR="0011231A">
              <w:rPr>
                <w:sz w:val="16"/>
                <w:szCs w:val="16"/>
              </w:rPr>
              <w:t>06</w:t>
            </w:r>
            <w:bookmarkStart w:id="0" w:name="_GoBack"/>
            <w:bookmarkEnd w:id="0"/>
          </w:p>
        </w:tc>
        <w:tc>
          <w:tcPr>
            <w:tcW w:w="3119" w:type="dxa"/>
            <w:gridSpan w:val="2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</w:rPr>
            </w:pPr>
          </w:p>
        </w:tc>
      </w:tr>
      <w:tr w:rsidR="006D3264" w:rsidRPr="005608D4" w:rsidTr="006D3264">
        <w:trPr>
          <w:trHeight w:hRule="exact" w:val="227"/>
        </w:trPr>
        <w:tc>
          <w:tcPr>
            <w:tcW w:w="2325" w:type="dxa"/>
            <w:vMerge/>
            <w:shd w:val="clear" w:color="auto" w:fill="auto"/>
          </w:tcPr>
          <w:p w:rsidR="006D3264" w:rsidRPr="005608D4" w:rsidRDefault="006D3264" w:rsidP="006D3264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</w:rPr>
            </w:pPr>
          </w:p>
        </w:tc>
      </w:tr>
      <w:tr w:rsidR="006D3264" w:rsidRPr="005608D4" w:rsidTr="006D3264">
        <w:trPr>
          <w:trHeight w:hRule="exact" w:val="397"/>
        </w:trPr>
        <w:tc>
          <w:tcPr>
            <w:tcW w:w="2325" w:type="dxa"/>
            <w:vMerge/>
            <w:shd w:val="clear" w:color="auto" w:fill="auto"/>
          </w:tcPr>
          <w:p w:rsidR="006D3264" w:rsidRPr="005608D4" w:rsidRDefault="006D3264" w:rsidP="006D3264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Дата</w:t>
            </w:r>
            <w:r w:rsidRPr="005608D4">
              <w:rPr>
                <w:sz w:val="16"/>
                <w:szCs w:val="16"/>
                <w:lang w:val="en-US"/>
              </w:rPr>
              <w:t xml:space="preserve"> </w:t>
            </w:r>
            <w:r w:rsidRPr="005608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3264" w:rsidRPr="005608D4" w:rsidRDefault="006D3264" w:rsidP="006D3264">
            <w:pPr>
              <w:rPr>
                <w:sz w:val="16"/>
                <w:szCs w:val="16"/>
              </w:rPr>
            </w:pPr>
            <w:r w:rsidRPr="005608D4">
              <w:rPr>
                <w:sz w:val="16"/>
                <w:szCs w:val="16"/>
              </w:rPr>
              <w:t>Подпись</w:t>
            </w:r>
          </w:p>
        </w:tc>
      </w:tr>
    </w:tbl>
    <w:p w:rsidR="006D3264" w:rsidRDefault="006D3264" w:rsidP="006D3264"/>
    <w:p w:rsidR="006D3264" w:rsidRDefault="006D3264" w:rsidP="006D3264"/>
    <w:p w:rsidR="006D3264" w:rsidRPr="006D3264" w:rsidRDefault="006D3264" w:rsidP="006D3264"/>
    <w:sectPr w:rsidR="006D3264" w:rsidRPr="006D3264" w:rsidSect="00BA1BFC">
      <w:pgSz w:w="11906" w:h="16838"/>
      <w:pgMar w:top="1134" w:right="851" w:bottom="1134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D"/>
    <w:rsid w:val="00056190"/>
    <w:rsid w:val="00074B2B"/>
    <w:rsid w:val="00085C3A"/>
    <w:rsid w:val="0011231A"/>
    <w:rsid w:val="0019127E"/>
    <w:rsid w:val="0027213B"/>
    <w:rsid w:val="002D563B"/>
    <w:rsid w:val="00347608"/>
    <w:rsid w:val="00374B4B"/>
    <w:rsid w:val="003A3D12"/>
    <w:rsid w:val="003E16A3"/>
    <w:rsid w:val="004B0A8B"/>
    <w:rsid w:val="004C0C37"/>
    <w:rsid w:val="005235C2"/>
    <w:rsid w:val="005608D4"/>
    <w:rsid w:val="00643BBB"/>
    <w:rsid w:val="00690E26"/>
    <w:rsid w:val="006D3264"/>
    <w:rsid w:val="006F308E"/>
    <w:rsid w:val="00722BF0"/>
    <w:rsid w:val="00774161"/>
    <w:rsid w:val="009858F8"/>
    <w:rsid w:val="009D7407"/>
    <w:rsid w:val="00A415CB"/>
    <w:rsid w:val="00AA033B"/>
    <w:rsid w:val="00AB0251"/>
    <w:rsid w:val="00AD6540"/>
    <w:rsid w:val="00B0357A"/>
    <w:rsid w:val="00BA1BFC"/>
    <w:rsid w:val="00BE0A1D"/>
    <w:rsid w:val="00C37E07"/>
    <w:rsid w:val="00C91D69"/>
    <w:rsid w:val="00D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D3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3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D3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3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6;&#1089;&#1090;&#1077;&#1093;&#1085;&#1072;&#1076;&#1079;&#1086;&#1088;%20&#1069;&#1082;&#1089;&#1087;&#1077;&#1088;&#1090;\templates\&#1041;&#1083;&#1072;&#1085;&#1082;&#1080;\&#1050;&#1074;&#1080;&#1090;&#1072;&#1085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Квитанция</Template>
  <TotalTime>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IntellectSoft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Duvan</dc:creator>
  <cp:lastModifiedBy>Duvan</cp:lastModifiedBy>
  <cp:revision>5</cp:revision>
  <cp:lastPrinted>2007-10-31T19:00:00Z</cp:lastPrinted>
  <dcterms:created xsi:type="dcterms:W3CDTF">2019-04-26T05:01:00Z</dcterms:created>
  <dcterms:modified xsi:type="dcterms:W3CDTF">2019-04-29T06:38:00Z</dcterms:modified>
</cp:coreProperties>
</file>